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243F7F" w:rsidRDefault="00243F7F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Temos vagas de:</w:t>
      </w:r>
    </w:p>
    <w:p w:rsidR="00243F7F" w:rsidRDefault="00243F7F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Atendente de balcão c/ exp.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Auxiliar de Almoxarifado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Auxiliar de produção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Carregador de caminhão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Conferente de mercadoria c/ exp.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Cozinheira c/ exp.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Lavador de carro (morar na região central</w:t>
      </w:r>
      <w:proofErr w:type="gramStart"/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proofErr w:type="gramEnd"/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Montador de estrutura c/ exp.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(p/ deficiente físico)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c/ exp. e conhecimento em informática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Pintor industrial c/ exp.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Repositor</w:t>
      </w:r>
      <w:proofErr w:type="spellEnd"/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(a)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Vendedor(a) - (morar na região central)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Vendedor(a) c/exp.</w:t>
      </w:r>
      <w:r w:rsidRPr="00243F7F">
        <w:rPr>
          <w:rFonts w:ascii="Segoe UI" w:hAnsi="Segoe UI" w:cs="Segoe UI"/>
        </w:rPr>
        <w:t> </w:t>
      </w: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Vigia c/ exp.</w:t>
      </w:r>
    </w:p>
    <w:p w:rsidR="00243F7F" w:rsidRPr="00DD194A" w:rsidRDefault="006B56AD" w:rsidP="00243F7F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243F7F"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="00243F7F"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="00243F7F" w:rsidRPr="00DD194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B94385" w:rsidRPr="00E40FC5" w:rsidRDefault="00B94385" w:rsidP="00E40FC5">
      <w:pPr>
        <w:pStyle w:val="TextosemFormatao"/>
        <w:rPr>
          <w:rFonts w:ascii="Calibri" w:hAnsi="Calibri"/>
          <w:color w:val="000000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E44AEA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E44AEA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C07FE"/>
    <w:rsid w:val="000D19E3"/>
    <w:rsid w:val="000D7972"/>
    <w:rsid w:val="00131D88"/>
    <w:rsid w:val="001351F7"/>
    <w:rsid w:val="00185D4E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441E2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77C9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5789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0</TotalTime>
  <Pages>1</Pages>
  <Words>137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2</cp:revision>
  <cp:lastPrinted>2013-09-03T13:02:00Z</cp:lastPrinted>
  <dcterms:created xsi:type="dcterms:W3CDTF">2013-10-30T15:03:00Z</dcterms:created>
  <dcterms:modified xsi:type="dcterms:W3CDTF">2013-10-30T15:03:00Z</dcterms:modified>
</cp:coreProperties>
</file>